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E9" w:rsidRPr="00630C89" w:rsidRDefault="00DC6DE9" w:rsidP="00630C89">
      <w:pPr>
        <w:jc w:val="center"/>
        <w:rPr>
          <w:b/>
          <w:bCs/>
          <w:sz w:val="28"/>
          <w:szCs w:val="28"/>
        </w:rPr>
      </w:pPr>
      <w:r w:rsidRPr="00630C89">
        <w:rPr>
          <w:b/>
          <w:bCs/>
          <w:sz w:val="28"/>
          <w:szCs w:val="28"/>
        </w:rPr>
        <w:t>Поговорим о заикании</w:t>
      </w:r>
    </w:p>
    <w:p w:rsidR="00DC6DE9" w:rsidRPr="0096789D" w:rsidRDefault="00DC6DE9" w:rsidP="0096789D">
      <w:r w:rsidRPr="0096789D">
        <w:t>Заикание - своеобразное нарушение плавности речи.</w:t>
      </w:r>
      <w:r>
        <w:t xml:space="preserve"> </w:t>
      </w:r>
      <w:r w:rsidRPr="0096789D">
        <w:t xml:space="preserve">Начинается оно у детей с запинок, повторения или растягивания звуков и слогов в слове. Позже оно начинает </w:t>
      </w:r>
      <w:r>
        <w:t>с</w:t>
      </w:r>
      <w:r w:rsidRPr="0096789D">
        <w:t>опровождаться заметным напряжением органов артикуляционного аппарата, дыхания, голоса. Попытки произвольно, по замечанию родителей, по заданию, преодолеть эти</w:t>
      </w:r>
      <w:r w:rsidRPr="0096789D">
        <w:br/>
        <w:t>запинки обычно усиливают заикание.</w:t>
      </w:r>
    </w:p>
    <w:p w:rsidR="00DC6DE9" w:rsidRPr="0096789D" w:rsidRDefault="00DC6DE9" w:rsidP="0096789D">
      <w:r w:rsidRPr="0096789D">
        <w:t>У детей раннего возраста (в два, два с половиной, три</w:t>
      </w:r>
      <w:r>
        <w:t xml:space="preserve"> </w:t>
      </w:r>
      <w:r w:rsidRPr="0096789D">
        <w:t>года) ОНО МОЖЕТ ВОЗНИКНУТЬ «внезапно» в результате психотравмы - испуга, конфликта, при изменении условий жизни: неохотного хождения в детский сад, ревности к младшему брату или сестре (при</w:t>
      </w:r>
      <w:r w:rsidRPr="0096789D">
        <w:br/>
        <w:t>бестактном поведении родителей). При</w:t>
      </w:r>
      <w:r>
        <w:t xml:space="preserve"> </w:t>
      </w:r>
      <w:r w:rsidRPr="0096789D">
        <w:t>этом заикание может то стихать, то появляться вновь, волнообразно, как бы</w:t>
      </w:r>
      <w:r>
        <w:t xml:space="preserve"> </w:t>
      </w:r>
      <w:r w:rsidRPr="0096789D">
        <w:t>рецидивируя.</w:t>
      </w:r>
    </w:p>
    <w:p w:rsidR="00DC6DE9" w:rsidRDefault="00DC6DE9" w:rsidP="0096789D">
      <w:r w:rsidRPr="0096789D">
        <w:t>Основным условием снятия заикания</w:t>
      </w:r>
      <w:r>
        <w:t xml:space="preserve"> </w:t>
      </w:r>
      <w:r w:rsidRPr="0096789D">
        <w:t>является мир в семье. Все вопросы по</w:t>
      </w:r>
      <w:r>
        <w:t xml:space="preserve"> </w:t>
      </w:r>
      <w:r w:rsidRPr="0096789D">
        <w:t>воспитанию ребенка должны решаться</w:t>
      </w:r>
      <w:r>
        <w:t xml:space="preserve"> </w:t>
      </w:r>
      <w:r w:rsidRPr="0096789D">
        <w:t>тогда, когда ребенок спит, в тех случаях,</w:t>
      </w:r>
      <w:r>
        <w:t xml:space="preserve"> </w:t>
      </w:r>
      <w:r w:rsidRPr="0096789D">
        <w:t>когда брак родителей распался, нельзя</w:t>
      </w:r>
      <w:r>
        <w:t xml:space="preserve"> </w:t>
      </w:r>
      <w:r w:rsidRPr="0096789D">
        <w:t>восстанавливать ребенка против отца,</w:t>
      </w:r>
      <w:r>
        <w:t xml:space="preserve"> </w:t>
      </w:r>
      <w:r w:rsidRPr="0096789D">
        <w:t>матери и других членов семьи. Ребенок</w:t>
      </w:r>
      <w:r>
        <w:t xml:space="preserve"> </w:t>
      </w:r>
      <w:r w:rsidRPr="0096789D">
        <w:t>не должен быть свидетелем семейных</w:t>
      </w:r>
      <w:r>
        <w:t xml:space="preserve"> </w:t>
      </w:r>
      <w:r w:rsidRPr="0096789D">
        <w:t>конфликтов, так как это закрепит у него</w:t>
      </w:r>
      <w:r w:rsidRPr="0096789D">
        <w:br/>
        <w:t>заикание. Неспроста заикание называется логоневрозом.</w:t>
      </w:r>
    </w:p>
    <w:p w:rsidR="00DC6DE9" w:rsidRPr="005774AC" w:rsidRDefault="00DC6DE9" w:rsidP="005774AC">
      <w:r w:rsidRPr="005774AC">
        <w:t>Ни в коем случае не обсуждайте заикание ребенка в его</w:t>
      </w:r>
      <w:r>
        <w:t xml:space="preserve"> </w:t>
      </w:r>
      <w:r w:rsidRPr="005774AC">
        <w:t>присутствии с врачами и знакомыми. Желательно, чтобы</w:t>
      </w:r>
      <w:r>
        <w:t xml:space="preserve"> </w:t>
      </w:r>
      <w:r w:rsidRPr="005774AC">
        <w:t>ребенок вообще не слышал этого слова. Если в семье заикается кто-то из взрослых, то тот наверняка уже занимался с логопедом и знает, что говорить надо медленно,</w:t>
      </w:r>
      <w:r>
        <w:t xml:space="preserve"> </w:t>
      </w:r>
      <w:r w:rsidRPr="005774AC">
        <w:t>следя за своим речевым дыханием.</w:t>
      </w:r>
    </w:p>
    <w:p w:rsidR="00DC6DE9" w:rsidRPr="005774AC" w:rsidRDefault="00DC6DE9" w:rsidP="005774AC">
      <w:r w:rsidRPr="005774AC">
        <w:t>Для преодоления заикания надо прежде всего понять</w:t>
      </w:r>
      <w:r>
        <w:t xml:space="preserve"> </w:t>
      </w:r>
      <w:r w:rsidRPr="005774AC">
        <w:t>причину его возникновения. Оно чаще всего возникает в</w:t>
      </w:r>
      <w:r>
        <w:t xml:space="preserve"> </w:t>
      </w:r>
      <w:r w:rsidRPr="005774AC">
        <w:t>момент бурного развития у ребенка ситуативной речи,</w:t>
      </w:r>
      <w:r>
        <w:t xml:space="preserve"> </w:t>
      </w:r>
      <w:r w:rsidRPr="005774AC">
        <w:t>при непосильных заданиях ему. Например, при поступлении в детский сад резко меняется не только среда привычной жизни малыша, но и необходимость в большем количестве общаться со значительной группой детей и новыми</w:t>
      </w:r>
      <w:r>
        <w:t xml:space="preserve"> </w:t>
      </w:r>
      <w:r w:rsidRPr="005774AC">
        <w:t xml:space="preserve">взрослыми (воспитателями и другим персоналом). Ребенок оказывается в стрессовой ситуации. Чтобы ее преодолеть, надо </w:t>
      </w:r>
      <w:r>
        <w:t>на некоторое время взять его со</w:t>
      </w:r>
      <w:r w:rsidRPr="005774AC">
        <w:t>всем из детского сада.</w:t>
      </w:r>
    </w:p>
    <w:p w:rsidR="00DC6DE9" w:rsidRDefault="00DC6DE9" w:rsidP="005774AC">
      <w:r w:rsidRPr="005774AC">
        <w:t>Не «прозевайте» момент возникновения заикания. Возьмите бюллетень, окружите ребенка усиленным</w:t>
      </w:r>
      <w:r>
        <w:t xml:space="preserve"> </w:t>
      </w:r>
      <w:r w:rsidRPr="005774AC">
        <w:t>вниманием: почаще берите на руки.</w:t>
      </w:r>
      <w:r>
        <w:t xml:space="preserve"> </w:t>
      </w:r>
      <w:r w:rsidRPr="005774AC">
        <w:t>Помогайте ему играть с куклами, машинками. На прогулках избегайте</w:t>
      </w:r>
      <w:r>
        <w:t xml:space="preserve"> </w:t>
      </w:r>
      <w:r w:rsidRPr="005774AC">
        <w:t>встреч с говорливыми знакомыми. В</w:t>
      </w:r>
      <w:r>
        <w:t xml:space="preserve"> </w:t>
      </w:r>
      <w:r w:rsidRPr="005774AC">
        <w:t>это время не водите ребенка в поликлинику. Дети, как правило, боятся</w:t>
      </w:r>
      <w:r>
        <w:t xml:space="preserve"> </w:t>
      </w:r>
      <w:r w:rsidRPr="005774AC">
        <w:t>людей в белых халатах. Не приглашайте гостей. Смягчите ревность к</w:t>
      </w:r>
      <w:r>
        <w:t xml:space="preserve"> </w:t>
      </w:r>
      <w:r w:rsidRPr="005774AC">
        <w:t>младшему ребенку. Объясните заикающемуся малышу, что он самый любимый, умный и добрый.</w:t>
      </w:r>
      <w:r w:rsidRPr="005774AC">
        <w:br/>
        <w:t>Будьте вежливы с ребенком.</w:t>
      </w:r>
    </w:p>
    <w:p w:rsidR="00DC6DE9" w:rsidRPr="005774AC" w:rsidRDefault="00DC6DE9" w:rsidP="005774AC">
      <w:r w:rsidRPr="005774AC">
        <w:t xml:space="preserve">Позже, когда заикание стихнет, приведите его в детский сад, в новый коллектив на несколько часов.  Хорошо, если какое-то время он побудет там с мамой, общающейся с воспитательницей или другими сотрудниками. Спокойное поведение матери </w:t>
      </w:r>
      <w:r>
        <w:t>п</w:t>
      </w:r>
      <w:r w:rsidRPr="005774AC">
        <w:t>оложительно скажется</w:t>
      </w:r>
      <w:r>
        <w:t xml:space="preserve"> </w:t>
      </w:r>
      <w:r w:rsidRPr="005774AC">
        <w:t>на состоянии ребенка, который постепенно освоится с помещением детского сада, присмотрится к игрушкам, к</w:t>
      </w:r>
      <w:r>
        <w:t xml:space="preserve"> </w:t>
      </w:r>
      <w:r w:rsidRPr="005774AC">
        <w:t>детям и как бы «плавно» войдет в новую среду.</w:t>
      </w:r>
    </w:p>
    <w:p w:rsidR="00DC6DE9" w:rsidRPr="005774AC" w:rsidRDefault="00DC6DE9" w:rsidP="005774AC">
      <w:r w:rsidRPr="005774AC">
        <w:t>Желательно понаблюдать, в каких ситуациях ребенок заикается больше. Как правило, оставаясь «наедине» со</w:t>
      </w:r>
      <w:r>
        <w:t xml:space="preserve"> </w:t>
      </w:r>
      <w:r w:rsidRPr="005774AC">
        <w:t>своими игрушками и разговаривая с ними, малыш перестает заикаться. Поэтому можно рекомендовать так называемый «режим молчания», когда ребенок в присутствии занятых каким-либо спокойным трудом родителей,</w:t>
      </w:r>
      <w:r>
        <w:t xml:space="preserve"> </w:t>
      </w:r>
      <w:r w:rsidRPr="005774AC">
        <w:t>так же спокойно, молча занимается игрой в любимые</w:t>
      </w:r>
      <w:r>
        <w:t xml:space="preserve"> </w:t>
      </w:r>
      <w:r w:rsidRPr="005774AC">
        <w:t>игрушки. Не задавайте ребенку излишние, зачастую</w:t>
      </w:r>
      <w:r>
        <w:t xml:space="preserve"> </w:t>
      </w:r>
      <w:r w:rsidRPr="005774AC">
        <w:t>совсем ненужные вопросы, побуждающие его к ответам,</w:t>
      </w:r>
      <w:r>
        <w:t xml:space="preserve"> </w:t>
      </w:r>
      <w:r w:rsidRPr="005774AC">
        <w:t>без которых можно обойтись. Не просите ребенка выступать перед «публикой», читать стихи, петь песни и танцевать.</w:t>
      </w:r>
    </w:p>
    <w:p w:rsidR="00DC6DE9" w:rsidRPr="005774AC" w:rsidRDefault="00DC6DE9" w:rsidP="005774AC">
      <w:r w:rsidRPr="005774AC">
        <w:t>Всегда хвалите ребенка за рисунки, лепку из пластилина, конструирование.</w:t>
      </w:r>
    </w:p>
    <w:p w:rsidR="00DC6DE9" w:rsidRDefault="00DC6DE9" w:rsidP="005774AC">
      <w:r w:rsidRPr="005774AC">
        <w:t>Не доводите ребенка до слез. Это</w:t>
      </w:r>
      <w:r>
        <w:t xml:space="preserve"> </w:t>
      </w:r>
      <w:r w:rsidRPr="005774AC">
        <w:t>приводит к усилению заикания. Научитесь отвлекать его от переживаний, и ни в коем случае не требуйте</w:t>
      </w:r>
      <w:r>
        <w:t xml:space="preserve"> </w:t>
      </w:r>
      <w:r w:rsidRPr="005774AC">
        <w:t>чего-либо от ребенка в повелительном тоне. Щадите ребенка, и если</w:t>
      </w:r>
      <w:r>
        <w:t xml:space="preserve"> </w:t>
      </w:r>
      <w:r w:rsidRPr="005774AC">
        <w:t>нервничаете сами, спешите, опаздываете, то в этом виноват не ребенок, а вы и только вы, так как вы</w:t>
      </w:r>
      <w:r>
        <w:t xml:space="preserve"> </w:t>
      </w:r>
      <w:r w:rsidRPr="005774AC">
        <w:t>сами оказались недостаточно организованными.</w:t>
      </w:r>
    </w:p>
    <w:p w:rsidR="00DC6DE9" w:rsidRPr="008761C7" w:rsidRDefault="00DC6DE9" w:rsidP="008761C7">
      <w:r w:rsidRPr="008761C7">
        <w:t>Умейте признавать перед ребенком свою вину и покажите своим примером, что нет ничего страшного в признании своих ошибок, это приведет к доверию ребенка к</w:t>
      </w:r>
      <w:r>
        <w:t xml:space="preserve"> </w:t>
      </w:r>
      <w:r w:rsidRPr="008761C7">
        <w:t>вам, к тому, что он не будет бояться вас, не будет бояться</w:t>
      </w:r>
      <w:r>
        <w:t xml:space="preserve"> </w:t>
      </w:r>
      <w:r w:rsidRPr="008761C7">
        <w:t>признаться в своем «грехе». Не бойтесь, разбив чашку</w:t>
      </w:r>
      <w:r>
        <w:t xml:space="preserve"> </w:t>
      </w:r>
      <w:r w:rsidRPr="008761C7">
        <w:t>или уронив ложку, сказать при ребенке: «Ах, я растяпа!», «Ну, опять уронила!». Слыша это, ребенок не будет испытывать чувство неуверенности, боязни и сможет без запинок рассказать о своей «беде» - рассыпал мозаику, отломал колесо у машины и т.п.</w:t>
      </w:r>
    </w:p>
    <w:p w:rsidR="00DC6DE9" w:rsidRPr="008761C7" w:rsidRDefault="00DC6DE9" w:rsidP="008761C7">
      <w:r w:rsidRPr="008761C7">
        <w:t>Помните, что вы ближайший и самый верный друг ребенка на всю его жизнь. Тогда и он будет в будущем</w:t>
      </w:r>
      <w:r>
        <w:t xml:space="preserve"> </w:t>
      </w:r>
      <w:r w:rsidRPr="008761C7">
        <w:t>вашими опорой и подмогой.</w:t>
      </w:r>
    </w:p>
    <w:p w:rsidR="00DC6DE9" w:rsidRPr="008761C7" w:rsidRDefault="00DC6DE9" w:rsidP="008761C7">
      <w:r w:rsidRPr="008761C7">
        <w:t>Обострение заикания может наблюдаться в кризисные</w:t>
      </w:r>
      <w:r>
        <w:t xml:space="preserve"> </w:t>
      </w:r>
      <w:r w:rsidRPr="008761C7">
        <w:t>периоды, в 7-9-11-13 лет при поступлении ребенка в</w:t>
      </w:r>
      <w:r>
        <w:t xml:space="preserve"> </w:t>
      </w:r>
      <w:r w:rsidRPr="008761C7">
        <w:t>школу, смене учителей, нарастании учебной нагрузки,</w:t>
      </w:r>
      <w:r>
        <w:t xml:space="preserve"> </w:t>
      </w:r>
      <w:r w:rsidRPr="008761C7">
        <w:t>вступлении в отрочество и юность. При обострении заикания у ребенка в этом возрасте</w:t>
      </w:r>
      <w:r>
        <w:t xml:space="preserve"> </w:t>
      </w:r>
      <w:r w:rsidRPr="008761C7">
        <w:t>проконсультируйтесь у психоневро</w:t>
      </w:r>
      <w:bookmarkStart w:id="0" w:name="_GoBack"/>
      <w:bookmarkEnd w:id="0"/>
      <w:r w:rsidRPr="008761C7">
        <w:t>лога и логопеда.</w:t>
      </w:r>
    </w:p>
    <w:p w:rsidR="00DC6DE9" w:rsidRDefault="00DC6DE9" w:rsidP="005774AC"/>
    <w:p w:rsidR="00DC6DE9" w:rsidRDefault="00DC6DE9" w:rsidP="005774AC"/>
    <w:p w:rsidR="00DC6DE9" w:rsidRPr="00630C89" w:rsidRDefault="00DC6DE9" w:rsidP="00630C89">
      <w:pPr>
        <w:jc w:val="center"/>
        <w:rPr>
          <w:b/>
          <w:bCs/>
          <w:sz w:val="28"/>
          <w:szCs w:val="28"/>
        </w:rPr>
      </w:pPr>
    </w:p>
    <w:p w:rsidR="00DC6DE9" w:rsidRPr="00630C89" w:rsidRDefault="00DC6DE9" w:rsidP="00630C89">
      <w:pPr>
        <w:jc w:val="center"/>
        <w:rPr>
          <w:b/>
          <w:bCs/>
          <w:sz w:val="28"/>
          <w:szCs w:val="28"/>
        </w:rPr>
      </w:pPr>
      <w:r w:rsidRPr="00630C89">
        <w:rPr>
          <w:b/>
          <w:bCs/>
          <w:sz w:val="28"/>
          <w:szCs w:val="28"/>
        </w:rPr>
        <w:t>Когда и как начинать учить буквы?</w:t>
      </w:r>
    </w:p>
    <w:p w:rsidR="00DC6DE9" w:rsidRPr="0096789D" w:rsidRDefault="00DC6DE9" w:rsidP="00630C89">
      <w:r w:rsidRPr="0096789D">
        <w:t xml:space="preserve">Готовность ребенка к обучению формируется постепенно: </w:t>
      </w:r>
      <w:r>
        <w:t>«</w:t>
      </w:r>
      <w:r w:rsidRPr="0096789D">
        <w:t>посмотри, папа читает книгу, скоро и ты научишься читать",</w:t>
      </w:r>
      <w:r>
        <w:t xml:space="preserve"> «</w:t>
      </w:r>
      <w:r w:rsidRPr="0096789D">
        <w:t>сейчас сестричка расскажет тебе сказку-она сама прочитала ее</w:t>
      </w:r>
      <w:r>
        <w:t>»</w:t>
      </w:r>
      <w:r w:rsidRPr="0096789D">
        <w:t>.</w:t>
      </w:r>
    </w:p>
    <w:p w:rsidR="00DC6DE9" w:rsidRPr="0096789D" w:rsidRDefault="00DC6DE9" w:rsidP="00630C89">
      <w:r w:rsidRPr="0096789D">
        <w:t>Хорошо известно, что развитие ребенка происходит неравномерно,</w:t>
      </w:r>
      <w:r>
        <w:t xml:space="preserve"> </w:t>
      </w:r>
      <w:r w:rsidRPr="0096789D">
        <w:t>существуют особые периоды, когда познавательные процессы</w:t>
      </w:r>
      <w:r>
        <w:t xml:space="preserve"> </w:t>
      </w:r>
      <w:r w:rsidRPr="0096789D">
        <w:t>развиваются наиболее активно. Постепенно возникает</w:t>
      </w:r>
      <w:r>
        <w:t xml:space="preserve"> </w:t>
      </w:r>
      <w:r w:rsidRPr="0096789D">
        <w:t>естественный интерес к буквам, вот этот момент мама и не должна</w:t>
      </w:r>
      <w:r w:rsidRPr="0096789D">
        <w:br/>
        <w:t>пропустить.</w:t>
      </w:r>
    </w:p>
    <w:p w:rsidR="00DC6DE9" w:rsidRPr="0096789D" w:rsidRDefault="00DC6DE9" w:rsidP="00630C89">
      <w:r w:rsidRPr="0096789D">
        <w:t>Учить буквы легко, главное заинтересовать малыша. Внимание</w:t>
      </w:r>
      <w:r>
        <w:t xml:space="preserve"> </w:t>
      </w:r>
      <w:r w:rsidRPr="0096789D">
        <w:t>ребенка будет зависеть от эмоциональной включенности в</w:t>
      </w:r>
      <w:r>
        <w:t xml:space="preserve"> </w:t>
      </w:r>
      <w:r w:rsidRPr="0096789D">
        <w:t>совместную игровую деятельность с мамой. Задания должны быть</w:t>
      </w:r>
      <w:r>
        <w:t xml:space="preserve"> </w:t>
      </w:r>
      <w:r w:rsidRPr="0096789D">
        <w:t>направлены не на пассивное усвоение, а на активную работу.</w:t>
      </w:r>
    </w:p>
    <w:p w:rsidR="00DC6DE9" w:rsidRPr="0096789D" w:rsidRDefault="00DC6DE9" w:rsidP="00630C89">
      <w:r w:rsidRPr="0096789D">
        <w:t>Наступает важный этап саморазвития личности - у малыша</w:t>
      </w:r>
      <w:r>
        <w:t xml:space="preserve"> </w:t>
      </w:r>
      <w:r w:rsidRPr="0096789D">
        <w:t>начинают формироваться знания необходимые будущему</w:t>
      </w:r>
      <w:r>
        <w:t xml:space="preserve"> </w:t>
      </w:r>
      <w:r w:rsidRPr="0096789D">
        <w:t>школьнику.</w:t>
      </w:r>
    </w:p>
    <w:p w:rsidR="00DC6DE9" w:rsidRPr="0096789D" w:rsidRDefault="00DC6DE9" w:rsidP="00630C89">
      <w:r w:rsidRPr="0096789D">
        <w:t>Начинайте изучать буквы постепенно и последовательно, в порядке</w:t>
      </w:r>
      <w:r>
        <w:t xml:space="preserve"> </w:t>
      </w:r>
      <w:r w:rsidRPr="0096789D">
        <w:t>возрастания сложности в произношении: сначала а. о. в. м. н. и. ы. с. л</w:t>
      </w:r>
      <w:r>
        <w:t>:</w:t>
      </w:r>
      <w:r w:rsidRPr="0096789D">
        <w:t xml:space="preserve"> потом к. б, э. р. п. д, т и в заключение ч. г. х, ц, й. ь, ъ. я, ж. з, е. щ, ю. ф.</w:t>
      </w:r>
      <w:r w:rsidRPr="0096789D">
        <w:br/>
        <w:t>Следует проговаривать ребенку не алфавитное название буквы, а</w:t>
      </w:r>
      <w:r>
        <w:t xml:space="preserve"> </w:t>
      </w:r>
      <w:r w:rsidRPr="0096789D">
        <w:t>звук, который она обозначает.</w:t>
      </w:r>
    </w:p>
    <w:p w:rsidR="00DC6DE9" w:rsidRDefault="00DC6DE9" w:rsidP="00630C89"/>
    <w:p w:rsidR="00DC6DE9" w:rsidRDefault="00DC6DE9" w:rsidP="00630C89"/>
    <w:p w:rsidR="00DC6DE9" w:rsidRDefault="00DC6DE9" w:rsidP="00630C89"/>
    <w:p w:rsidR="00DC6DE9" w:rsidRDefault="00DC6DE9" w:rsidP="00630C89"/>
    <w:p w:rsidR="00DC6DE9" w:rsidRPr="00630C89" w:rsidRDefault="00DC6DE9" w:rsidP="00630C89">
      <w:pPr>
        <w:jc w:val="center"/>
        <w:rPr>
          <w:b/>
          <w:bCs/>
          <w:sz w:val="28"/>
          <w:szCs w:val="28"/>
        </w:rPr>
      </w:pPr>
      <w:r w:rsidRPr="00630C89">
        <w:rPr>
          <w:b/>
          <w:bCs/>
          <w:sz w:val="28"/>
          <w:szCs w:val="28"/>
        </w:rPr>
        <w:t>Памятка родителям</w:t>
      </w:r>
    </w:p>
    <w:p w:rsidR="00DC6DE9" w:rsidRPr="0096789D" w:rsidRDefault="00DC6DE9" w:rsidP="00630C89">
      <w:pPr>
        <w:numPr>
          <w:ilvl w:val="0"/>
          <w:numId w:val="1"/>
        </w:numPr>
      </w:pPr>
      <w:r w:rsidRPr="0096789D">
        <w:t>Для закрепления результатов логопедической работы ваши дети нуждаются в постоянных домашних занятиях.</w:t>
      </w:r>
    </w:p>
    <w:p w:rsidR="00DC6DE9" w:rsidRPr="0096789D" w:rsidRDefault="00DC6DE9" w:rsidP="00630C89">
      <w:pPr>
        <w:numPr>
          <w:ilvl w:val="0"/>
          <w:numId w:val="1"/>
        </w:numPr>
      </w:pPr>
      <w:r w:rsidRPr="0096789D">
        <w:t>Время занятий (10 - 15 мин.) должно быть закреплено в режиме дня. Постоянное время занятий дисциплинирует ребёнка, помогает усвоению материала.</w:t>
      </w:r>
    </w:p>
    <w:p w:rsidR="00DC6DE9" w:rsidRPr="0096789D" w:rsidRDefault="00DC6DE9" w:rsidP="00630C89">
      <w:pPr>
        <w:numPr>
          <w:ilvl w:val="0"/>
          <w:numId w:val="1"/>
        </w:numPr>
      </w:pPr>
      <w:r w:rsidRPr="0096789D">
        <w:t>Необходимо определить, кто именно из взрослого окружения ребенка будет с ним заниматься по заданиям логопеда; необходимо выработать единые требования, которые будут предъявляться к ребенку.</w:t>
      </w:r>
    </w:p>
    <w:p w:rsidR="00DC6DE9" w:rsidRPr="0096789D" w:rsidRDefault="00DC6DE9" w:rsidP="00630C89">
      <w:pPr>
        <w:numPr>
          <w:ilvl w:val="0"/>
          <w:numId w:val="1"/>
        </w:numPr>
      </w:pPr>
      <w:r w:rsidRPr="0096789D">
        <w:t>При получении задания внимательно ознакомьтесь с</w:t>
      </w:r>
      <w:r>
        <w:t xml:space="preserve"> </w:t>
      </w:r>
      <w:r w:rsidRPr="0096789D">
        <w:t>его содержанием, убедитесь в том, что оно вами понято. В случаях затруднений проконсультируйтесь с</w:t>
      </w:r>
      <w:r>
        <w:t xml:space="preserve"> </w:t>
      </w:r>
      <w:r w:rsidRPr="0096789D">
        <w:t>воспитателем или логопедом.</w:t>
      </w:r>
    </w:p>
    <w:p w:rsidR="00DC6DE9" w:rsidRPr="0096789D" w:rsidRDefault="00DC6DE9" w:rsidP="00630C89">
      <w:pPr>
        <w:numPr>
          <w:ilvl w:val="0"/>
          <w:numId w:val="1"/>
        </w:numPr>
      </w:pPr>
      <w:r w:rsidRPr="0096789D">
        <w:t>Подберите наглядный или игровой материал, который вам потребуется для занятий. Продумайте, какой</w:t>
      </w:r>
      <w:r>
        <w:t xml:space="preserve"> </w:t>
      </w:r>
      <w:r w:rsidRPr="0096789D">
        <w:t>материал вы можете изготовить совместно с ребёнком.</w:t>
      </w:r>
    </w:p>
    <w:p w:rsidR="00DC6DE9" w:rsidRDefault="00DC6DE9" w:rsidP="00630C89">
      <w:pPr>
        <w:numPr>
          <w:ilvl w:val="0"/>
          <w:numId w:val="1"/>
        </w:numPr>
      </w:pPr>
      <w:r w:rsidRPr="0096789D">
        <w:t>Будьте терпеливы с ребёнком, внимательны к нему</w:t>
      </w:r>
      <w:r>
        <w:t xml:space="preserve"> </w:t>
      </w:r>
      <w:r w:rsidRPr="0096789D">
        <w:t>во время занятий. Вы должны быть доброжелательны, участливы, но достаточно требовательны. Не забывайте отмечать успехи ребёнка, хвалить его за</w:t>
      </w:r>
      <w:r>
        <w:t xml:space="preserve"> </w:t>
      </w:r>
      <w:r w:rsidRPr="0096789D">
        <w:t>достигнутые результаты.</w:t>
      </w:r>
    </w:p>
    <w:p w:rsidR="00DC6DE9" w:rsidRDefault="00DC6DE9" w:rsidP="00630C89"/>
    <w:p w:rsidR="00DC6DE9" w:rsidRPr="00630C89" w:rsidRDefault="00DC6DE9" w:rsidP="00630C89">
      <w:pPr>
        <w:jc w:val="center"/>
        <w:rPr>
          <w:b/>
          <w:bCs/>
          <w:sz w:val="28"/>
          <w:szCs w:val="28"/>
        </w:rPr>
      </w:pPr>
      <w:r w:rsidRPr="00630C89">
        <w:rPr>
          <w:b/>
          <w:bCs/>
          <w:sz w:val="28"/>
          <w:szCs w:val="28"/>
        </w:rPr>
        <w:t>Советы логопеда</w:t>
      </w:r>
    </w:p>
    <w:p w:rsidR="00DC6DE9" w:rsidRPr="0096789D" w:rsidRDefault="00DC6DE9" w:rsidP="00630C89">
      <w:pPr>
        <w:rPr>
          <w:i/>
          <w:iCs/>
        </w:rPr>
      </w:pPr>
      <w:r w:rsidRPr="0096789D">
        <w:rPr>
          <w:i/>
          <w:iCs/>
        </w:rPr>
        <w:t xml:space="preserve">Как помочь ребенку </w:t>
      </w:r>
      <w:r>
        <w:rPr>
          <w:i/>
          <w:iCs/>
        </w:rPr>
        <w:t>запо</w:t>
      </w:r>
      <w:r w:rsidRPr="0096789D">
        <w:rPr>
          <w:i/>
          <w:iCs/>
        </w:rPr>
        <w:t>мнить буквы?</w:t>
      </w:r>
    </w:p>
    <w:p w:rsidR="00DC6DE9" w:rsidRPr="0096789D" w:rsidRDefault="00DC6DE9" w:rsidP="00630C89">
      <w:r w:rsidRPr="0096789D">
        <w:t>Иног</w:t>
      </w:r>
      <w:r>
        <w:t xml:space="preserve">да </w:t>
      </w:r>
      <w:r w:rsidRPr="0096789D">
        <w:t>начни обучать решено грамоте, сталкиваемо с такой</w:t>
      </w:r>
      <w:r>
        <w:t xml:space="preserve"> </w:t>
      </w:r>
      <w:r w:rsidRPr="0096789D">
        <w:t>проблемой ребе мок не может за</w:t>
      </w:r>
      <w:r>
        <w:t>помнить название буквы, путает е</w:t>
      </w:r>
      <w:r w:rsidRPr="0096789D">
        <w:t>е</w:t>
      </w:r>
      <w:r>
        <w:t xml:space="preserve"> </w:t>
      </w:r>
      <w:r w:rsidRPr="0096789D">
        <w:t>с другими, при письме может написать неверно</w:t>
      </w:r>
      <w:r>
        <w:t xml:space="preserve">. </w:t>
      </w:r>
      <w:r w:rsidRPr="0096789D">
        <w:t>Существуют</w:t>
      </w:r>
      <w:r>
        <w:t xml:space="preserve"> специальные упра</w:t>
      </w:r>
      <w:r w:rsidRPr="0096789D">
        <w:t>ж</w:t>
      </w:r>
      <w:r>
        <w:t>нения,</w:t>
      </w:r>
      <w:r w:rsidRPr="0096789D">
        <w:t xml:space="preserve"> помогающие уме</w:t>
      </w:r>
      <w:r>
        <w:t>ньши</w:t>
      </w:r>
      <w:r w:rsidRPr="0096789D">
        <w:t>ть и предотвратить</w:t>
      </w:r>
      <w:r w:rsidRPr="0096789D">
        <w:br/>
        <w:t>появление ошибок этого тип</w:t>
      </w:r>
      <w:r>
        <w:t>а.</w:t>
      </w:r>
      <w:r w:rsidRPr="0096789D">
        <w:t xml:space="preserve"> Предложите ребенку:</w:t>
      </w:r>
    </w:p>
    <w:p w:rsidR="00DC6DE9" w:rsidRPr="0096789D" w:rsidRDefault="00DC6DE9" w:rsidP="00630C89">
      <w:pPr>
        <w:numPr>
          <w:ilvl w:val="0"/>
          <w:numId w:val="3"/>
        </w:numPr>
      </w:pPr>
      <w:r w:rsidRPr="0096789D">
        <w:t>Найти и</w:t>
      </w:r>
      <w:r>
        <w:t>зучае</w:t>
      </w:r>
      <w:r w:rsidRPr="0096789D">
        <w:t>мую букву среди других букв, написанных</w:t>
      </w:r>
      <w:r>
        <w:t xml:space="preserve"> </w:t>
      </w:r>
      <w:r w:rsidRPr="0096789D">
        <w:t>одинаково обычным шрифтом</w:t>
      </w:r>
    </w:p>
    <w:p w:rsidR="00DC6DE9" w:rsidRPr="0096789D" w:rsidRDefault="00DC6DE9" w:rsidP="00630C89">
      <w:pPr>
        <w:numPr>
          <w:ilvl w:val="0"/>
          <w:numId w:val="3"/>
        </w:numPr>
      </w:pPr>
      <w:r>
        <w:t>Найти различные изображение из</w:t>
      </w:r>
      <w:r w:rsidRPr="0096789D">
        <w:t>учаемой буквы, которые</w:t>
      </w:r>
      <w:r>
        <w:t xml:space="preserve"> </w:t>
      </w:r>
      <w:r w:rsidRPr="0096789D">
        <w:t>написаны ратными шрифтами, среди других букв</w:t>
      </w:r>
    </w:p>
    <w:p w:rsidR="00DC6DE9" w:rsidRPr="0096789D" w:rsidRDefault="00DC6DE9" w:rsidP="00630C89">
      <w:pPr>
        <w:numPr>
          <w:ilvl w:val="0"/>
          <w:numId w:val="3"/>
        </w:numPr>
      </w:pPr>
      <w:r>
        <w:t>Изготовить букву из</w:t>
      </w:r>
      <w:r w:rsidRPr="0096789D">
        <w:t xml:space="preserve"> пластилина, проволоки, бумаги, выложить</w:t>
      </w:r>
      <w:r w:rsidRPr="0096789D">
        <w:br/>
        <w:t>букву и) различных мат</w:t>
      </w:r>
      <w:r>
        <w:t>ериалов (</w:t>
      </w:r>
      <w:r w:rsidRPr="0096789D">
        <w:t>мо</w:t>
      </w:r>
      <w:r>
        <w:t>з</w:t>
      </w:r>
      <w:r w:rsidRPr="0096789D">
        <w:t>а</w:t>
      </w:r>
      <w:r>
        <w:t>и</w:t>
      </w:r>
      <w:r w:rsidRPr="0096789D">
        <w:t xml:space="preserve">ки, </w:t>
      </w:r>
      <w:r>
        <w:t>пуговки,</w:t>
      </w:r>
      <w:r w:rsidRPr="0096789D">
        <w:t xml:space="preserve"> крупы</w:t>
      </w:r>
      <w:r>
        <w:t>…</w:t>
      </w:r>
      <w:r w:rsidRPr="0096789D">
        <w:t>)</w:t>
      </w:r>
    </w:p>
    <w:p w:rsidR="00DC6DE9" w:rsidRPr="0096789D" w:rsidRDefault="00DC6DE9" w:rsidP="00630C89">
      <w:pPr>
        <w:numPr>
          <w:ilvl w:val="0"/>
          <w:numId w:val="3"/>
        </w:numPr>
      </w:pPr>
      <w:r w:rsidRPr="0096789D">
        <w:t>Пе</w:t>
      </w:r>
      <w:r>
        <w:t>рес</w:t>
      </w:r>
      <w:r w:rsidRPr="0096789D">
        <w:t>читать, сколько букв А (О. 3</w:t>
      </w:r>
      <w:r>
        <w:t>. И. Е. ) находятся на маленьком</w:t>
      </w:r>
      <w:r>
        <w:br/>
        <w:t>отрывке из</w:t>
      </w:r>
      <w:r w:rsidRPr="0096789D">
        <w:t xml:space="preserve"> </w:t>
      </w:r>
      <w:r>
        <w:t>газеты</w:t>
      </w:r>
    </w:p>
    <w:p w:rsidR="00DC6DE9" w:rsidRDefault="00DC6DE9" w:rsidP="00630C89">
      <w:pPr>
        <w:numPr>
          <w:ilvl w:val="0"/>
          <w:numId w:val="3"/>
        </w:numPr>
      </w:pPr>
      <w:r w:rsidRPr="0096789D">
        <w:t xml:space="preserve">Определить букву, написанную </w:t>
      </w:r>
      <w:r>
        <w:t>н</w:t>
      </w:r>
      <w:r w:rsidRPr="0096789D">
        <w:t>а спине или руке малыша</w:t>
      </w:r>
      <w:r>
        <w:t xml:space="preserve"> </w:t>
      </w:r>
    </w:p>
    <w:p w:rsidR="00DC6DE9" w:rsidRPr="0096789D" w:rsidRDefault="00DC6DE9" w:rsidP="00630C89">
      <w:pPr>
        <w:pStyle w:val="ListParagraph"/>
        <w:numPr>
          <w:ilvl w:val="0"/>
          <w:numId w:val="3"/>
        </w:numPr>
      </w:pPr>
      <w:r w:rsidRPr="0096789D">
        <w:t>Подумать и ска</w:t>
      </w:r>
      <w:r>
        <w:t>з</w:t>
      </w:r>
      <w:r w:rsidRPr="0096789D">
        <w:t xml:space="preserve">ать, на что похожа буква </w:t>
      </w:r>
      <w:r>
        <w:t>(</w:t>
      </w:r>
      <w:r w:rsidRPr="0096789D">
        <w:t xml:space="preserve">О - </w:t>
      </w:r>
      <w:r>
        <w:t>н</w:t>
      </w:r>
      <w:r w:rsidRPr="0096789D">
        <w:t>а колесо. Г</w:t>
      </w:r>
      <w:r>
        <w:t>-н</w:t>
      </w:r>
      <w:r w:rsidRPr="0096789D">
        <w:t>а</w:t>
      </w:r>
      <w:r>
        <w:t xml:space="preserve"> </w:t>
      </w:r>
      <w:r w:rsidRPr="0096789D">
        <w:t>кочер</w:t>
      </w:r>
      <w:r>
        <w:t>г</w:t>
      </w:r>
      <w:r w:rsidRPr="0096789D">
        <w:t>у)</w:t>
      </w:r>
    </w:p>
    <w:p w:rsidR="00DC6DE9" w:rsidRPr="0096789D" w:rsidRDefault="00DC6DE9" w:rsidP="00630C89">
      <w:pPr>
        <w:numPr>
          <w:ilvl w:val="0"/>
          <w:numId w:val="3"/>
        </w:numPr>
      </w:pPr>
      <w:r w:rsidRPr="0096789D">
        <w:t>Подобрать слова, начинающиеся с и</w:t>
      </w:r>
      <w:r>
        <w:t>з</w:t>
      </w:r>
      <w:r w:rsidRPr="0096789D">
        <w:t>учаемой буквы (И</w:t>
      </w:r>
      <w:r>
        <w:t>-</w:t>
      </w:r>
      <w:r w:rsidRPr="0096789D">
        <w:t>индюк.)</w:t>
      </w:r>
    </w:p>
    <w:p w:rsidR="00DC6DE9" w:rsidRPr="0096789D" w:rsidRDefault="00DC6DE9" w:rsidP="00630C89">
      <w:pPr>
        <w:numPr>
          <w:ilvl w:val="0"/>
          <w:numId w:val="3"/>
        </w:numPr>
      </w:pPr>
      <w:r w:rsidRPr="0096789D">
        <w:t>У</w:t>
      </w:r>
      <w:r>
        <w:t>знавать</w:t>
      </w:r>
      <w:r w:rsidRPr="0096789D">
        <w:t xml:space="preserve"> буквы, наложенные друг на </w:t>
      </w:r>
      <w:r>
        <w:t>д</w:t>
      </w:r>
      <w:r w:rsidRPr="0096789D">
        <w:t>ру</w:t>
      </w:r>
      <w:r>
        <w:t>г</w:t>
      </w:r>
      <w:r w:rsidRPr="0096789D">
        <w:t>а</w:t>
      </w:r>
    </w:p>
    <w:p w:rsidR="00DC6DE9" w:rsidRPr="0096789D" w:rsidRDefault="00DC6DE9" w:rsidP="00630C89">
      <w:pPr>
        <w:numPr>
          <w:ilvl w:val="0"/>
          <w:numId w:val="3"/>
        </w:numPr>
      </w:pPr>
      <w:r>
        <w:t>Разрезать</w:t>
      </w:r>
      <w:r w:rsidRPr="0096789D">
        <w:t xml:space="preserve"> карточку с буквой на несколько частей и предложить</w:t>
      </w:r>
      <w:r>
        <w:t xml:space="preserve"> </w:t>
      </w:r>
      <w:r w:rsidRPr="0096789D">
        <w:t>ребенку сложить целое отображение и назвать букву</w:t>
      </w:r>
    </w:p>
    <w:p w:rsidR="00DC6DE9" w:rsidRPr="0096789D" w:rsidRDefault="00DC6DE9" w:rsidP="00630C89">
      <w:pPr>
        <w:numPr>
          <w:ilvl w:val="0"/>
          <w:numId w:val="3"/>
        </w:numPr>
      </w:pPr>
      <w:r w:rsidRPr="0096789D">
        <w:t>Рассмотреть знакомую н</w:t>
      </w:r>
      <w:r>
        <w:t>едописанную</w:t>
      </w:r>
      <w:r w:rsidRPr="0096789D">
        <w:t xml:space="preserve"> букву, на</w:t>
      </w:r>
      <w:r>
        <w:t>звать е</w:t>
      </w:r>
      <w:r w:rsidRPr="0096789D">
        <w:t>е и</w:t>
      </w:r>
      <w:r>
        <w:t xml:space="preserve"> </w:t>
      </w:r>
      <w:r w:rsidRPr="0096789D">
        <w:t>дописать недостающие элементы.</w:t>
      </w:r>
    </w:p>
    <w:p w:rsidR="00DC6DE9" w:rsidRPr="0096789D" w:rsidRDefault="00DC6DE9" w:rsidP="00630C89">
      <w:pPr>
        <w:numPr>
          <w:ilvl w:val="0"/>
          <w:numId w:val="3"/>
        </w:numPr>
      </w:pPr>
      <w:r w:rsidRPr="0096789D">
        <w:t xml:space="preserve">Обвести букву по контуру, заштриховать </w:t>
      </w:r>
      <w:r>
        <w:t>или закрасить ее.</w:t>
      </w:r>
    </w:p>
    <w:p w:rsidR="00DC6DE9" w:rsidRPr="0096789D" w:rsidRDefault="00DC6DE9" w:rsidP="00630C89">
      <w:pPr>
        <w:numPr>
          <w:ilvl w:val="0"/>
          <w:numId w:val="3"/>
        </w:numPr>
      </w:pPr>
      <w:r w:rsidRPr="0096789D">
        <w:t>«Превратить» с</w:t>
      </w:r>
      <w:r>
        <w:t>е</w:t>
      </w:r>
      <w:r w:rsidRPr="0096789D">
        <w:t xml:space="preserve"> в другую, графически схо</w:t>
      </w:r>
      <w:r>
        <w:t>жую</w:t>
      </w:r>
      <w:r w:rsidRPr="0096789D">
        <w:t xml:space="preserve"> букву (С в</w:t>
      </w:r>
      <w:r>
        <w:t xml:space="preserve"> </w:t>
      </w:r>
      <w:r w:rsidRPr="0096789D">
        <w:t>букву О.)</w:t>
      </w:r>
    </w:p>
    <w:p w:rsidR="00DC6DE9" w:rsidRDefault="00DC6DE9" w:rsidP="00630C89">
      <w:pPr>
        <w:numPr>
          <w:ilvl w:val="0"/>
          <w:numId w:val="3"/>
        </w:numPr>
      </w:pPr>
      <w:r w:rsidRPr="0096789D">
        <w:t xml:space="preserve">Написать </w:t>
      </w:r>
      <w:r>
        <w:t>знакомую</w:t>
      </w:r>
      <w:r w:rsidRPr="0096789D">
        <w:t xml:space="preserve"> букву пальчиком в воздухе, на снегу,</w:t>
      </w:r>
      <w:r>
        <w:t xml:space="preserve"> </w:t>
      </w:r>
      <w:r w:rsidRPr="0096789D">
        <w:t>палочкой на песке</w:t>
      </w:r>
      <w:r>
        <w:t>.</w:t>
      </w:r>
    </w:p>
    <w:p w:rsidR="00DC6DE9" w:rsidRDefault="00DC6DE9" w:rsidP="00630C89"/>
    <w:p w:rsidR="00DC6DE9" w:rsidRPr="005774AC" w:rsidRDefault="00DC6DE9" w:rsidP="00630C89"/>
    <w:p w:rsidR="00DC6DE9" w:rsidRDefault="00DC6DE9" w:rsidP="005774AC"/>
    <w:p w:rsidR="00DC6DE9" w:rsidRPr="005774AC" w:rsidRDefault="00DC6DE9" w:rsidP="005774AC"/>
    <w:p w:rsidR="00DC6DE9" w:rsidRDefault="00DC6DE9" w:rsidP="005774AC"/>
    <w:p w:rsidR="00DC6DE9" w:rsidRDefault="00DC6DE9" w:rsidP="005774AC"/>
    <w:p w:rsidR="00DC6DE9" w:rsidRPr="0096789D" w:rsidRDefault="00DC6DE9" w:rsidP="005774AC"/>
    <w:p w:rsidR="00DC6DE9" w:rsidRPr="0096789D" w:rsidRDefault="00DC6DE9" w:rsidP="0096789D"/>
    <w:p w:rsidR="00DC6DE9" w:rsidRPr="0096789D" w:rsidRDefault="00DC6DE9" w:rsidP="0096789D"/>
    <w:p w:rsidR="00DC6DE9" w:rsidRDefault="00DC6DE9"/>
    <w:sectPr w:rsidR="00DC6DE9" w:rsidSect="0006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0ACF"/>
    <w:multiLevelType w:val="multilevel"/>
    <w:tmpl w:val="B96028D8"/>
    <w:lvl w:ilvl="0">
      <w:start w:val="1"/>
      <w:numFmt w:val="bullet"/>
      <w:lvlText w:val="♦"/>
      <w:lvlJc w:val="left"/>
      <w:rPr>
        <w:rFonts w:ascii="Constantia" w:eastAsia="Times New Roman" w:hAnsi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C05DEF"/>
    <w:multiLevelType w:val="multilevel"/>
    <w:tmpl w:val="E272E4B8"/>
    <w:lvl w:ilvl="0">
      <w:start w:val="1"/>
      <w:numFmt w:val="decimal"/>
      <w:lvlText w:val="%1."/>
      <w:lvlJc w:val="left"/>
      <w:rPr>
        <w:rFonts w:ascii="Microsoft Sans Serif" w:eastAsia="Times New Roman" w:hAnsi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FA0426"/>
    <w:multiLevelType w:val="hybridMultilevel"/>
    <w:tmpl w:val="B308D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89D"/>
    <w:rsid w:val="000617D7"/>
    <w:rsid w:val="00215A01"/>
    <w:rsid w:val="00564135"/>
    <w:rsid w:val="005774AC"/>
    <w:rsid w:val="00630C89"/>
    <w:rsid w:val="008761C7"/>
    <w:rsid w:val="0096789D"/>
    <w:rsid w:val="00B806D4"/>
    <w:rsid w:val="00DC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D7"/>
    <w:pPr>
      <w:spacing w:after="160" w:line="259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74A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4</Pages>
  <Words>1228</Words>
  <Characters>7005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Татьяна</cp:lastModifiedBy>
  <cp:revision>2</cp:revision>
  <dcterms:created xsi:type="dcterms:W3CDTF">2019-08-27T09:51:00Z</dcterms:created>
  <dcterms:modified xsi:type="dcterms:W3CDTF">2019-09-04T10:11:00Z</dcterms:modified>
</cp:coreProperties>
</file>