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EA" w:rsidRDefault="00557CEA" w:rsidP="00766B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танцевально-игровой гимнастики  «Са-фи-дансе»                                                                для детей старшего дошкольного возраста.</w:t>
      </w:r>
    </w:p>
    <w:p w:rsidR="00557CEA" w:rsidRDefault="00557CEA" w:rsidP="00766B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Музыкальный руководитель: Шабалина </w:t>
      </w:r>
    </w:p>
    <w:p w:rsidR="00557CEA" w:rsidRDefault="00557CEA" w:rsidP="00766B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Валентиновна</w:t>
      </w:r>
    </w:p>
    <w:p w:rsidR="00557CEA" w:rsidRDefault="00557CEA" w:rsidP="00766B0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«Звёздочка»</w:t>
      </w:r>
    </w:p>
    <w:p w:rsidR="00557CEA" w:rsidRPr="002C7986" w:rsidRDefault="00557CEA" w:rsidP="00766B0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986">
        <w:rPr>
          <w:rFonts w:ascii="Times New Roman" w:hAnsi="Times New Roman" w:cs="Times New Roman"/>
          <w:b/>
          <w:bCs/>
          <w:sz w:val="24"/>
          <w:szCs w:val="24"/>
        </w:rPr>
        <w:t>Цель – укреплять здоровье воспитанников,  их психомоторные и творческие  способности через танцевально-игровые упражнения.</w:t>
      </w:r>
    </w:p>
    <w:p w:rsidR="00557CEA" w:rsidRDefault="00557CEA" w:rsidP="00766B0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Pr="002C7986" w:rsidRDefault="00557CEA" w:rsidP="00766B0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986">
        <w:rPr>
          <w:rFonts w:ascii="Times New Roman" w:hAnsi="Times New Roman" w:cs="Times New Roman"/>
          <w:b/>
          <w:bCs/>
          <w:sz w:val="24"/>
          <w:szCs w:val="24"/>
        </w:rPr>
        <w:t>Строевые упражнения:</w:t>
      </w:r>
    </w:p>
    <w:p w:rsidR="00557CEA" w:rsidRDefault="00557CEA" w:rsidP="00766B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построение в шеренгу, колонну</w:t>
      </w:r>
    </w:p>
    <w:p w:rsidR="00557CEA" w:rsidRDefault="00557CEA" w:rsidP="00766B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бег по одному друг за другом, врассыпную, парами, «тройками»</w:t>
      </w:r>
    </w:p>
    <w:p w:rsidR="00557CEA" w:rsidRDefault="00557CEA" w:rsidP="00766B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приставной шаг с хлопком</w:t>
      </w:r>
    </w:p>
    <w:p w:rsidR="00557CEA" w:rsidRDefault="00557CEA" w:rsidP="00766B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шаг с притопом</w:t>
      </w:r>
    </w:p>
    <w:p w:rsidR="00557CEA" w:rsidRDefault="00557CEA" w:rsidP="00766B01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EA" w:rsidRPr="002C7986" w:rsidRDefault="00557CEA" w:rsidP="00295613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C7986">
        <w:rPr>
          <w:rFonts w:ascii="Times New Roman" w:hAnsi="Times New Roman" w:cs="Times New Roman"/>
          <w:i/>
          <w:iCs/>
          <w:sz w:val="24"/>
          <w:szCs w:val="24"/>
        </w:rPr>
        <w:t>Задачи – развивать слуховое внимание, чувство ритма, упражнять в выполнение образно-двигательных  заданий по сигналу педагога.</w:t>
      </w:r>
    </w:p>
    <w:p w:rsidR="00557CEA" w:rsidRDefault="00557CEA" w:rsidP="002956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Pr="002C7986" w:rsidRDefault="00557CEA" w:rsidP="0029561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986">
        <w:rPr>
          <w:rFonts w:ascii="Times New Roman" w:hAnsi="Times New Roman" w:cs="Times New Roman"/>
          <w:b/>
          <w:bCs/>
          <w:sz w:val="24"/>
          <w:szCs w:val="24"/>
        </w:rPr>
        <w:t>Игроритмика:</w:t>
      </w:r>
    </w:p>
    <w:p w:rsidR="00557CEA" w:rsidRDefault="00557CEA" w:rsidP="002956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хлопки о ладони партнёра прямо и скрестно без остановки.</w:t>
      </w:r>
    </w:p>
    <w:p w:rsidR="00557CEA" w:rsidRDefault="00557CEA" w:rsidP="002956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хлопки о ладони партнёра прямо и скрестно с  остановкой (руки на пояс)</w:t>
      </w:r>
    </w:p>
    <w:p w:rsidR="00557CEA" w:rsidRDefault="00557CEA" w:rsidP="002956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марширование «сидя» на стульчиках</w:t>
      </w:r>
    </w:p>
    <w:p w:rsidR="00557CEA" w:rsidRDefault="00557CEA" w:rsidP="002956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ходьба с хлопками на 1 и 3 долю такта.</w:t>
      </w:r>
    </w:p>
    <w:p w:rsidR="00557CEA" w:rsidRDefault="00557CEA" w:rsidP="00295613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Default="00557CEA" w:rsidP="004000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C7986">
        <w:rPr>
          <w:rFonts w:ascii="Times New Roman" w:hAnsi="Times New Roman" w:cs="Times New Roman"/>
          <w:i/>
          <w:iCs/>
          <w:sz w:val="24"/>
          <w:szCs w:val="24"/>
        </w:rPr>
        <w:t>Задачи – развивать инициативу, память, чувство такта,  чувство товарищества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7CEA" w:rsidRPr="002C7986" w:rsidRDefault="00557CEA" w:rsidP="004000B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CEA" w:rsidRPr="002C7986" w:rsidRDefault="00557CEA" w:rsidP="004000B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986">
        <w:rPr>
          <w:rFonts w:ascii="Times New Roman" w:hAnsi="Times New Roman" w:cs="Times New Roman"/>
          <w:b/>
          <w:bCs/>
          <w:sz w:val="24"/>
          <w:szCs w:val="24"/>
        </w:rPr>
        <w:t>Общеразвивающие упражнения без предметов: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и.п.: руки на поясе, пяточки вместе, носки врозь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 – встать на носки, руки поднять вверх, хлопнуть над головой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два – и.п. (повторить 4 раза)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и.п.: руки на поясе, ноги врозь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 – поворот туловища направо с разведением рук в стороны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два – и.п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три -</w:t>
      </w:r>
      <w:r w:rsidRPr="004000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поворот туловища налево с разведением рук в стороны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– и.п. (повторить по 4 раза в обе стороны)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и.п.: ноги врозь, руки в стороны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раз – наклон к правой ноге, хлопок под ней</w:t>
      </w:r>
    </w:p>
    <w:p w:rsidR="00557CEA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два – и.п.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три - наклон к левой ноге, хлопок под ней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четыре -  и.п</w:t>
      </w:r>
    </w:p>
    <w:p w:rsidR="00557CEA" w:rsidRPr="002C7986" w:rsidRDefault="00557CEA" w:rsidP="00E15377">
      <w:pPr>
        <w:pStyle w:val="ListParagraph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57CEA" w:rsidRPr="002C7986" w:rsidRDefault="00557CEA" w:rsidP="00E15377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C7986">
        <w:rPr>
          <w:rFonts w:ascii="Times New Roman" w:hAnsi="Times New Roman" w:cs="Times New Roman"/>
          <w:i/>
          <w:iCs/>
          <w:sz w:val="24"/>
          <w:szCs w:val="24"/>
        </w:rPr>
        <w:t>Задачи – продолжать формировать правильную осанку, гибкость, умение согласовывать движения с музыкой, развивать чувство ритма.</w:t>
      </w:r>
    </w:p>
    <w:p w:rsidR="00557CEA" w:rsidRDefault="00557CEA" w:rsidP="00E153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Pr="002C7986" w:rsidRDefault="00557CEA" w:rsidP="00E15377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986">
        <w:rPr>
          <w:rFonts w:ascii="Times New Roman" w:hAnsi="Times New Roman" w:cs="Times New Roman"/>
          <w:b/>
          <w:bCs/>
          <w:sz w:val="24"/>
          <w:szCs w:val="24"/>
        </w:rPr>
        <w:t>Игропластика: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 красиво нам ходить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мышцы укрепить.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Живот и спину подкачаем, 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Осанку гордую поставим!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«Укрепим животик»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и.п.: лёжа на спине, ноги согнуты в коленях, руки в стороны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положить колени на пол справа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и.п.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5-6 – положить колени на пол слева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7-8 – и.п. (повторить 4 раза)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«Укрепи спинку»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и.п.: лёжа на животе, руки вверх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1-2 – прогнуться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3-4 – и.п. (повторить 4-6 раз)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«Отдых» - ходьба по кругу с правильной осанкой</w:t>
      </w:r>
    </w:p>
    <w:p w:rsidR="00557CEA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Pr="002C7986" w:rsidRDefault="00557CEA" w:rsidP="00082ED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C7986">
        <w:rPr>
          <w:rFonts w:ascii="Times New Roman" w:hAnsi="Times New Roman" w:cs="Times New Roman"/>
          <w:i/>
          <w:iCs/>
          <w:sz w:val="24"/>
          <w:szCs w:val="24"/>
        </w:rPr>
        <w:t>Задачи -  развитие и укрепление опорно-двигательного аппарата, мышечной силы, органов дыхания, кровообращения.</w:t>
      </w:r>
    </w:p>
    <w:p w:rsidR="00557CEA" w:rsidRPr="002C7986" w:rsidRDefault="00557CEA" w:rsidP="00082ED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CEA" w:rsidRDefault="00557CEA" w:rsidP="00082E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986">
        <w:rPr>
          <w:rFonts w:ascii="Times New Roman" w:hAnsi="Times New Roman" w:cs="Times New Roman"/>
          <w:b/>
          <w:bCs/>
          <w:sz w:val="24"/>
          <w:szCs w:val="24"/>
        </w:rPr>
        <w:t>Подвижная игра под музыку «Пятнашки»</w:t>
      </w:r>
    </w:p>
    <w:p w:rsidR="00557CEA" w:rsidRPr="002C7986" w:rsidRDefault="00557CEA" w:rsidP="002C7986">
      <w:pPr>
        <w:pStyle w:val="ListParagraph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57CEA" w:rsidRPr="002C7986" w:rsidRDefault="00557CEA" w:rsidP="00082ED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C7986">
        <w:rPr>
          <w:rFonts w:ascii="Times New Roman" w:hAnsi="Times New Roman" w:cs="Times New Roman"/>
          <w:i/>
          <w:iCs/>
          <w:sz w:val="24"/>
          <w:szCs w:val="24"/>
        </w:rPr>
        <w:t>Задача – вызвать эмоциональный отклик у воспитанников</w:t>
      </w:r>
    </w:p>
    <w:p w:rsidR="00557CEA" w:rsidRDefault="00557CEA" w:rsidP="00082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Pr="002C7986" w:rsidRDefault="00557CEA" w:rsidP="00082E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986">
        <w:rPr>
          <w:rFonts w:ascii="Times New Roman" w:hAnsi="Times New Roman" w:cs="Times New Roman"/>
          <w:b/>
          <w:bCs/>
          <w:sz w:val="24"/>
          <w:szCs w:val="24"/>
        </w:rPr>
        <w:t>Хореографические упражнения:</w:t>
      </w:r>
    </w:p>
    <w:p w:rsidR="00557CEA" w:rsidRDefault="00557CEA" w:rsidP="00082ED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поклон для мальчиков</w:t>
      </w:r>
    </w:p>
    <w:p w:rsidR="00557CEA" w:rsidRDefault="00557CEA" w:rsidP="00082ED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реверанс для девочек</w:t>
      </w:r>
    </w:p>
    <w:p w:rsidR="00557CEA" w:rsidRDefault="00557CEA" w:rsidP="00082ED6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Pr="002C7986" w:rsidRDefault="00557CEA" w:rsidP="00082ED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2C7986">
        <w:rPr>
          <w:rFonts w:ascii="Times New Roman" w:hAnsi="Times New Roman" w:cs="Times New Roman"/>
          <w:i/>
          <w:iCs/>
          <w:sz w:val="24"/>
          <w:szCs w:val="24"/>
        </w:rPr>
        <w:t>Задача – формировать навык выразительного исполнения</w:t>
      </w:r>
    </w:p>
    <w:p w:rsidR="00557CEA" w:rsidRDefault="00557CEA" w:rsidP="00082E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Pr="002C7986" w:rsidRDefault="00557CEA" w:rsidP="00082ED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C7986">
        <w:rPr>
          <w:rFonts w:ascii="Times New Roman" w:hAnsi="Times New Roman" w:cs="Times New Roman"/>
          <w:b/>
          <w:bCs/>
          <w:sz w:val="24"/>
          <w:szCs w:val="24"/>
        </w:rPr>
        <w:t xml:space="preserve">Ритмический танец на </w:t>
      </w:r>
      <w:r>
        <w:rPr>
          <w:rFonts w:ascii="Times New Roman" w:hAnsi="Times New Roman" w:cs="Times New Roman"/>
          <w:b/>
          <w:bCs/>
          <w:sz w:val="24"/>
          <w:szCs w:val="24"/>
        </w:rPr>
        <w:t>выбор детей («Буратино», «8 Марта – праздник мам</w:t>
      </w:r>
      <w:r w:rsidRPr="002C7986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557CEA" w:rsidRDefault="00557CEA" w:rsidP="007F354D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Pr="000A0998" w:rsidRDefault="00557CEA" w:rsidP="007F35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A0998">
        <w:rPr>
          <w:rFonts w:ascii="Times New Roman" w:hAnsi="Times New Roman" w:cs="Times New Roman"/>
          <w:i/>
          <w:iCs/>
          <w:sz w:val="24"/>
          <w:szCs w:val="24"/>
        </w:rPr>
        <w:t>Задачи – развивать детское двигательное творчество, умение сочетать музыку с движением и менять его в соответствии с изменениями музыки, развивать эмоциональность.</w:t>
      </w:r>
    </w:p>
    <w:p w:rsidR="00557CEA" w:rsidRPr="000A0998" w:rsidRDefault="00557CEA" w:rsidP="007F354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557CEA" w:rsidRPr="002C7986" w:rsidRDefault="00557CEA" w:rsidP="007F354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C7986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Рефлексия.  </w:t>
      </w:r>
    </w:p>
    <w:bookmarkEnd w:id="0"/>
    <w:p w:rsidR="00557CEA" w:rsidRPr="00E15377" w:rsidRDefault="00557CEA" w:rsidP="00E15377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</w:p>
    <w:p w:rsidR="00557CEA" w:rsidRPr="004000BC" w:rsidRDefault="00557CEA" w:rsidP="004000BC">
      <w:pPr>
        <w:pStyle w:val="ListParagraph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00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CEA" w:rsidRPr="00766B01" w:rsidRDefault="00557CEA" w:rsidP="00766B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57CEA" w:rsidRPr="00766B01" w:rsidSect="00AB5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F2470"/>
    <w:multiLevelType w:val="hybridMultilevel"/>
    <w:tmpl w:val="F320C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6E96"/>
    <w:rsid w:val="00082ED6"/>
    <w:rsid w:val="000A0998"/>
    <w:rsid w:val="00116B8C"/>
    <w:rsid w:val="001578A3"/>
    <w:rsid w:val="00295613"/>
    <w:rsid w:val="002C7986"/>
    <w:rsid w:val="002E6E96"/>
    <w:rsid w:val="004000BC"/>
    <w:rsid w:val="00557CEA"/>
    <w:rsid w:val="005F2477"/>
    <w:rsid w:val="00766B01"/>
    <w:rsid w:val="007F354D"/>
    <w:rsid w:val="00836973"/>
    <w:rsid w:val="00A83AEE"/>
    <w:rsid w:val="00AB530C"/>
    <w:rsid w:val="00D379ED"/>
    <w:rsid w:val="00E15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3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6B0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70</TotalTime>
  <Pages>2</Pages>
  <Words>404</Words>
  <Characters>2305</Characters>
  <Application>Microsoft Office Outlook</Application>
  <DocSecurity>0</DocSecurity>
  <Lines>0</Lines>
  <Paragraphs>0</Paragraphs>
  <ScaleCrop>false</ScaleCrop>
  <Company>BEST XP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6</cp:revision>
  <cp:lastPrinted>2017-03-16T04:28:00Z</cp:lastPrinted>
  <dcterms:created xsi:type="dcterms:W3CDTF">2017-03-15T11:08:00Z</dcterms:created>
  <dcterms:modified xsi:type="dcterms:W3CDTF">2017-03-16T06:06:00Z</dcterms:modified>
</cp:coreProperties>
</file>